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4" w:rsidRDefault="00E46434" w:rsidP="007313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295A" wp14:editId="6B7A589B">
                <wp:simplePos x="0" y="0"/>
                <wp:positionH relativeFrom="column">
                  <wp:posOffset>5410200</wp:posOffset>
                </wp:positionH>
                <wp:positionV relativeFrom="paragraph">
                  <wp:posOffset>-228599</wp:posOffset>
                </wp:positionV>
                <wp:extent cx="1257300" cy="781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6434" w:rsidRPr="00B728C7" w:rsidRDefault="00E46434" w:rsidP="005421F4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noProof/>
                                <w:color w:val="0D0D0D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A5DAC8C" wp14:editId="56B15AE3">
                                  <wp:extent cx="1022932" cy="733425"/>
                                  <wp:effectExtent l="0" t="0" r="6350" b="0"/>
                                  <wp:docPr id="6" name="Picture 6" descr="C:\Users\ceci.dalecesmat\AppData\Local\Microsoft\Windows\Temporary Internet Files\Content.Outlook\9R007ORS\SRM 2015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ci.dalecesmat\AppData\Local\Microsoft\Windows\Temporary Internet Files\Content.Outlook\9R007ORS\SRM 2015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411" cy="734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6pt;margin-top:-18pt;width:9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" filled="f" strokeweight=".5pt">
                <v:fill o:detectmouseclick="t"/>
                <v:textbox>
                  <w:txbxContent>
                    <w:p w:rsidR="00E46434" w:rsidRPr="00B728C7" w:rsidRDefault="00E46434" w:rsidP="005421F4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b/>
                          <w:noProof/>
                          <w:color w:val="0D0D0D"/>
                          <w:sz w:val="36"/>
                          <w:szCs w:val="36"/>
                        </w:rPr>
                        <w:drawing>
                          <wp:inline distT="0" distB="0" distL="0" distR="0" wp14:anchorId="5A5DAC8C" wp14:editId="56B15AE3">
                            <wp:extent cx="1022932" cy="733425"/>
                            <wp:effectExtent l="0" t="0" r="6350" b="0"/>
                            <wp:docPr id="6" name="Picture 6" descr="C:\Users\ceci.dalecesmat\AppData\Local\Microsoft\Windows\Temporary Internet Files\Content.Outlook\9R007ORS\SRM 2015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ci.dalecesmat\AppData\Local\Microsoft\Windows\Temporary Internet Files\Content.Outlook\9R007ORS\SRM 2015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411" cy="734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C2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97B74" wp14:editId="41F1EF53">
                <wp:simplePos x="0" y="0"/>
                <wp:positionH relativeFrom="margin">
                  <wp:posOffset>-56515</wp:posOffset>
                </wp:positionH>
                <wp:positionV relativeFrom="margin">
                  <wp:posOffset>-297815</wp:posOffset>
                </wp:positionV>
                <wp:extent cx="6953250" cy="1085850"/>
                <wp:effectExtent l="10160" t="6985" r="27940" b="2159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085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AF4" w:rsidRPr="00B728C7" w:rsidRDefault="00E81AF4" w:rsidP="005421F4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D0D0D"/>
                                <w:sz w:val="36"/>
                                <w:szCs w:val="36"/>
                              </w:rPr>
                            </w:pPr>
                            <w:r w:rsidRPr="00B728C7">
                              <w:rPr>
                                <w:rFonts w:ascii="Papyrus" w:hAnsi="Papyrus"/>
                                <w:b/>
                                <w:color w:val="0D0D0D"/>
                                <w:sz w:val="36"/>
                                <w:szCs w:val="36"/>
                              </w:rPr>
                              <w:t>Society for Range Management</w:t>
                            </w:r>
                          </w:p>
                          <w:p w:rsidR="00E81AF4" w:rsidRPr="00B728C7" w:rsidRDefault="00671913" w:rsidP="005421F4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  <w:t>6901 S. Pierce St. Ste. 225</w:t>
                            </w:r>
                          </w:p>
                          <w:p w:rsidR="00E81AF4" w:rsidRPr="00B728C7" w:rsidRDefault="00671913" w:rsidP="005421F4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  <w:t>Littleton</w:t>
                            </w:r>
                            <w:r w:rsidR="00E81AF4" w:rsidRPr="00B728C7"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  <w:t xml:space="preserve">, CO 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  <w:t>80128</w:t>
                            </w:r>
                          </w:p>
                          <w:p w:rsidR="00E81AF4" w:rsidRPr="00B728C7" w:rsidRDefault="00E81AF4" w:rsidP="00573E4C">
                            <w:pPr>
                              <w:tabs>
                                <w:tab w:val="center" w:pos="5400"/>
                                <w:tab w:val="right" w:pos="10440"/>
                              </w:tabs>
                              <w:spacing w:after="0" w:line="240" w:lineRule="auto"/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</w:pPr>
                            <w:r w:rsidRPr="00B728C7"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  <w:t>http://rangelands.org</w:t>
                            </w:r>
                            <w:r w:rsidRPr="00B728C7"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  <w:tab/>
                              <w:t>(303) 986-3309</w:t>
                            </w:r>
                            <w:r w:rsidRPr="00B728C7">
                              <w:rPr>
                                <w:rFonts w:ascii="Papyrus" w:hAnsi="Papyrus"/>
                                <w:b/>
                                <w:color w:val="0D0D0D"/>
                                <w:sz w:val="20"/>
                                <w:szCs w:val="20"/>
                              </w:rPr>
                              <w:tab/>
                              <w:t>info@rangelands.org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.45pt;margin-top:-23.45pt;width:547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" fillcolor="#dbe5f1" strokecolor="white" strokeweight="1pt">
                <v:fill color2="#f8fafc" focus="100%" type="gradient"/>
                <v:shadow on="t" color="#243f60" opacity=".5"/>
                <v:textbox>
                  <w:txbxContent>
                    <w:p w:rsidR="00E81AF4" w:rsidRPr="00B728C7" w:rsidRDefault="00E81AF4" w:rsidP="005421F4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D0D0D"/>
                          <w:sz w:val="36"/>
                          <w:szCs w:val="36"/>
                        </w:rPr>
                      </w:pPr>
                      <w:r w:rsidRPr="00B728C7">
                        <w:rPr>
                          <w:rFonts w:ascii="Papyrus" w:hAnsi="Papyrus"/>
                          <w:b/>
                          <w:color w:val="0D0D0D"/>
                          <w:sz w:val="36"/>
                          <w:szCs w:val="36"/>
                        </w:rPr>
                        <w:t>Society for Range Management</w:t>
                      </w:r>
                    </w:p>
                    <w:p w:rsidR="00E81AF4" w:rsidRPr="00B728C7" w:rsidRDefault="00671913" w:rsidP="005421F4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6901 S. Pierce St. Ste. 225</w:t>
                      </w:r>
                    </w:p>
                    <w:p w:rsidR="00E81AF4" w:rsidRPr="00B728C7" w:rsidRDefault="00671913" w:rsidP="005421F4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</w:pPr>
                      <w:r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Littleton</w:t>
                      </w:r>
                      <w:r w:rsidR="00E81AF4" w:rsidRPr="00B728C7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 xml:space="preserve">, CO </w:t>
                      </w:r>
                      <w:r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80128</w:t>
                      </w:r>
                    </w:p>
                    <w:p w:rsidR="00E81AF4" w:rsidRPr="00B728C7" w:rsidRDefault="00E81AF4" w:rsidP="00573E4C">
                      <w:pPr>
                        <w:tabs>
                          <w:tab w:val="center" w:pos="5400"/>
                          <w:tab w:val="right" w:pos="10440"/>
                        </w:tabs>
                        <w:spacing w:after="0" w:line="240" w:lineRule="auto"/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</w:pPr>
                      <w:r w:rsidRPr="00B728C7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>http://rangelands.org</w:t>
                      </w:r>
                      <w:r w:rsidRPr="00B728C7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ab/>
                        <w:t>(303) 986-3309</w:t>
                      </w:r>
                      <w:r w:rsidRPr="00B728C7">
                        <w:rPr>
                          <w:rFonts w:ascii="Papyrus" w:hAnsi="Papyrus"/>
                          <w:b/>
                          <w:color w:val="0D0D0D"/>
                          <w:sz w:val="20"/>
                          <w:szCs w:val="20"/>
                        </w:rPr>
                        <w:tab/>
                        <w:t>info@rangelands.org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0BD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-154940</wp:posOffset>
            </wp:positionV>
            <wp:extent cx="1533525" cy="638175"/>
            <wp:effectExtent l="19050" t="0" r="9525" b="0"/>
            <wp:wrapThrough wrapText="bothSides">
              <wp:wrapPolygon edited="0">
                <wp:start x="805" y="0"/>
                <wp:lineTo x="-268" y="2579"/>
                <wp:lineTo x="-268" y="21278"/>
                <wp:lineTo x="21734" y="21278"/>
                <wp:lineTo x="21734" y="17409"/>
                <wp:lineTo x="20661" y="12251"/>
                <wp:lineTo x="19588" y="10316"/>
                <wp:lineTo x="19856" y="5158"/>
                <wp:lineTo x="13148" y="645"/>
                <wp:lineTo x="4830" y="0"/>
                <wp:lineTo x="805" y="0"/>
              </wp:wrapPolygon>
            </wp:wrapThrough>
            <wp:docPr id="5" name="Picture 3" descr="SRMLOGO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MLOGO transpar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SRM Trade Show </w:t>
      </w:r>
      <w:r w:rsidR="00234FF5">
        <w:rPr>
          <w:rFonts w:ascii="Times New Roman" w:hAnsi="Times New Roman"/>
          <w:sz w:val="24"/>
          <w:szCs w:val="24"/>
        </w:rPr>
        <w:t xml:space="preserve">&amp; Sponsorship </w:t>
      </w:r>
      <w:r>
        <w:rPr>
          <w:rFonts w:ascii="Times New Roman" w:hAnsi="Times New Roman"/>
          <w:sz w:val="24"/>
          <w:szCs w:val="24"/>
        </w:rPr>
        <w:t xml:space="preserve">– Allen Press </w:t>
      </w:r>
    </w:p>
    <w:p w:rsidR="00E46434" w:rsidRDefault="00E46434" w:rsidP="0073135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810 East 10</w:t>
      </w:r>
      <w:r w:rsidRPr="00E46434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St. </w:t>
      </w:r>
    </w:p>
    <w:p w:rsidR="00DA0414" w:rsidRDefault="00E46434" w:rsidP="0073135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Lawrence, KS  66044 </w:t>
      </w:r>
    </w:p>
    <w:p w:rsidR="00DA0414" w:rsidRPr="0034297F" w:rsidRDefault="00DA0414" w:rsidP="0073135C">
      <w:pPr>
        <w:spacing w:after="0" w:line="240" w:lineRule="auto"/>
        <w:rPr>
          <w:rFonts w:ascii="Cambria" w:hAnsi="Cambria"/>
          <w:sz w:val="24"/>
          <w:szCs w:val="24"/>
        </w:rPr>
      </w:pPr>
    </w:p>
    <w:p w:rsidR="002C7938" w:rsidRPr="00B273CB" w:rsidRDefault="002C7938" w:rsidP="0073135C">
      <w:pPr>
        <w:spacing w:after="0" w:line="240" w:lineRule="auto"/>
        <w:rPr>
          <w:rFonts w:ascii="Cambria" w:hAnsi="Cambria"/>
          <w:sz w:val="18"/>
          <w:szCs w:val="18"/>
        </w:rPr>
      </w:pPr>
    </w:p>
    <w:p w:rsidR="0073135C" w:rsidRDefault="00AD431C" w:rsidP="0073135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July 21</w:t>
      </w:r>
      <w:r w:rsidR="00E46434">
        <w:rPr>
          <w:rFonts w:ascii="Cambria" w:hAnsi="Cambria"/>
          <w:sz w:val="24"/>
          <w:szCs w:val="24"/>
        </w:rPr>
        <w:t>, 2014</w:t>
      </w:r>
    </w:p>
    <w:p w:rsidR="00E46434" w:rsidRDefault="00E46434" w:rsidP="0073135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46434" w:rsidRPr="00B273CB" w:rsidRDefault="00E46434" w:rsidP="0073135C">
      <w:pPr>
        <w:spacing w:after="0" w:line="240" w:lineRule="auto"/>
        <w:rPr>
          <w:rFonts w:ascii="Cambria" w:hAnsi="Cambria"/>
          <w:sz w:val="18"/>
          <w:szCs w:val="18"/>
        </w:rPr>
      </w:pPr>
    </w:p>
    <w:p w:rsidR="00E9665A" w:rsidRPr="00D90A38" w:rsidRDefault="00B264E6" w:rsidP="0034297F">
      <w:pPr>
        <w:spacing w:after="0" w:line="240" w:lineRule="auto"/>
        <w:rPr>
          <w:rFonts w:ascii="Cambria" w:hAnsi="Cambria"/>
          <w:sz w:val="24"/>
          <w:szCs w:val="24"/>
        </w:rPr>
      </w:pPr>
      <w:r w:rsidRPr="00D90A38">
        <w:rPr>
          <w:rFonts w:ascii="Cambria" w:hAnsi="Cambria"/>
          <w:sz w:val="24"/>
          <w:szCs w:val="24"/>
        </w:rPr>
        <w:fldChar w:fldCharType="begin"/>
      </w:r>
      <w:r w:rsidRPr="00D90A38">
        <w:rPr>
          <w:rFonts w:ascii="Cambria" w:hAnsi="Cambria"/>
          <w:sz w:val="24"/>
          <w:szCs w:val="24"/>
        </w:rPr>
        <w:instrText xml:space="preserve"> GREETINGLINE \f "&lt;&lt;_BEFORE_ Dear &gt;&gt;&lt;&lt;_NICK0_&gt;&gt; &lt;&lt;_AFTER_ ,&gt;&gt;" \l 1033 \e "Dear Sir or Madam," </w:instrText>
      </w:r>
      <w:r w:rsidRPr="00D90A38">
        <w:rPr>
          <w:rFonts w:ascii="Cambria" w:hAnsi="Cambria"/>
          <w:sz w:val="24"/>
          <w:szCs w:val="24"/>
        </w:rPr>
        <w:fldChar w:fldCharType="separate"/>
      </w:r>
      <w:r w:rsidR="00B8148B">
        <w:rPr>
          <w:rFonts w:ascii="Cambria" w:hAnsi="Cambria"/>
          <w:noProof/>
          <w:sz w:val="24"/>
          <w:szCs w:val="24"/>
        </w:rPr>
        <w:t xml:space="preserve">Dear </w:t>
      </w:r>
      <w:r w:rsidR="00F4139C">
        <w:rPr>
          <w:rFonts w:ascii="Cambria" w:hAnsi="Cambria"/>
          <w:noProof/>
          <w:sz w:val="24"/>
          <w:szCs w:val="24"/>
        </w:rPr>
        <w:t>Exhibitor/Sponsor</w:t>
      </w:r>
      <w:r w:rsidR="00B8148B">
        <w:rPr>
          <w:rFonts w:ascii="Cambria" w:hAnsi="Cambria"/>
          <w:noProof/>
          <w:sz w:val="24"/>
          <w:szCs w:val="24"/>
        </w:rPr>
        <w:t>,</w:t>
      </w:r>
      <w:r w:rsidRPr="00D90A38">
        <w:rPr>
          <w:rFonts w:ascii="Cambria" w:hAnsi="Cambria"/>
          <w:sz w:val="24"/>
          <w:szCs w:val="24"/>
        </w:rPr>
        <w:fldChar w:fldCharType="end"/>
      </w:r>
    </w:p>
    <w:p w:rsidR="0073135C" w:rsidRPr="00B273CB" w:rsidRDefault="0073135C" w:rsidP="0034297F">
      <w:pPr>
        <w:spacing w:after="0" w:line="240" w:lineRule="auto"/>
        <w:rPr>
          <w:rFonts w:ascii="Cambria" w:hAnsi="Cambria"/>
          <w:sz w:val="18"/>
          <w:szCs w:val="18"/>
        </w:rPr>
      </w:pPr>
    </w:p>
    <w:p w:rsidR="004F279C" w:rsidRPr="00D90A38" w:rsidRDefault="004F279C" w:rsidP="0034297F">
      <w:pPr>
        <w:spacing w:after="0" w:line="240" w:lineRule="auto"/>
        <w:rPr>
          <w:rFonts w:ascii="Cambria" w:hAnsi="Cambria"/>
          <w:sz w:val="24"/>
          <w:szCs w:val="24"/>
        </w:rPr>
      </w:pPr>
      <w:r w:rsidRPr="00D90A38">
        <w:rPr>
          <w:rFonts w:ascii="Cambria" w:hAnsi="Cambria"/>
          <w:sz w:val="24"/>
          <w:szCs w:val="24"/>
        </w:rPr>
        <w:tab/>
        <w:t xml:space="preserve">The Society for Range Management </w:t>
      </w:r>
      <w:r w:rsidR="00905F60" w:rsidRPr="00D90A38">
        <w:rPr>
          <w:rFonts w:ascii="Cambria" w:hAnsi="Cambria"/>
          <w:sz w:val="24"/>
          <w:szCs w:val="24"/>
        </w:rPr>
        <w:t xml:space="preserve">(SRM) </w:t>
      </w:r>
      <w:r w:rsidRPr="00D90A38">
        <w:rPr>
          <w:rFonts w:ascii="Cambria" w:hAnsi="Cambria"/>
          <w:sz w:val="24"/>
          <w:szCs w:val="24"/>
        </w:rPr>
        <w:t>is pleased to invite you to be an exhibitor</w:t>
      </w:r>
      <w:r w:rsidR="00FA7BEF" w:rsidRPr="00D90A38">
        <w:rPr>
          <w:rFonts w:ascii="Cambria" w:hAnsi="Cambria"/>
          <w:sz w:val="24"/>
          <w:szCs w:val="24"/>
        </w:rPr>
        <w:t xml:space="preserve"> and sponsor</w:t>
      </w:r>
      <w:r w:rsidRPr="00D90A38">
        <w:rPr>
          <w:rFonts w:ascii="Cambria" w:hAnsi="Cambria"/>
          <w:sz w:val="24"/>
          <w:szCs w:val="24"/>
        </w:rPr>
        <w:t xml:space="preserve"> at the </w:t>
      </w:r>
      <w:r w:rsidR="003E710C" w:rsidRPr="00D90A38">
        <w:rPr>
          <w:rFonts w:ascii="Cambria" w:hAnsi="Cambria"/>
          <w:sz w:val="24"/>
          <w:szCs w:val="24"/>
        </w:rPr>
        <w:t xml:space="preserve">upcoming </w:t>
      </w:r>
      <w:r w:rsidR="00905F60" w:rsidRPr="00D90A38">
        <w:rPr>
          <w:rFonts w:ascii="Cambria" w:hAnsi="Cambria"/>
          <w:sz w:val="24"/>
          <w:szCs w:val="24"/>
        </w:rPr>
        <w:t>20</w:t>
      </w:r>
      <w:r w:rsidR="00E46434">
        <w:rPr>
          <w:rFonts w:ascii="Cambria" w:hAnsi="Cambria"/>
          <w:sz w:val="24"/>
          <w:szCs w:val="24"/>
        </w:rPr>
        <w:t>15</w:t>
      </w:r>
      <w:r w:rsidR="00905F60" w:rsidRPr="00D90A38">
        <w:rPr>
          <w:rFonts w:ascii="Cambria" w:hAnsi="Cambria"/>
          <w:sz w:val="24"/>
          <w:szCs w:val="24"/>
        </w:rPr>
        <w:t xml:space="preserve"> </w:t>
      </w:r>
      <w:r w:rsidRPr="00D90A38">
        <w:rPr>
          <w:rFonts w:ascii="Cambria" w:hAnsi="Cambria"/>
          <w:sz w:val="24"/>
          <w:szCs w:val="24"/>
        </w:rPr>
        <w:t xml:space="preserve">Annual Meeting in </w:t>
      </w:r>
      <w:r w:rsidR="00E46434">
        <w:rPr>
          <w:rFonts w:ascii="Cambria" w:hAnsi="Cambria"/>
          <w:sz w:val="24"/>
          <w:szCs w:val="24"/>
        </w:rPr>
        <w:t>Sacramento, California</w:t>
      </w:r>
      <w:r w:rsidR="00905F60" w:rsidRPr="00D90A38">
        <w:rPr>
          <w:rFonts w:ascii="Cambria" w:hAnsi="Cambria"/>
          <w:sz w:val="24"/>
          <w:szCs w:val="24"/>
        </w:rPr>
        <w:t xml:space="preserve">, </w:t>
      </w:r>
      <w:r w:rsidR="00E46434">
        <w:rPr>
          <w:rFonts w:ascii="Cambria" w:hAnsi="Cambria"/>
          <w:sz w:val="24"/>
          <w:szCs w:val="24"/>
        </w:rPr>
        <w:t xml:space="preserve">January 30 - </w:t>
      </w:r>
      <w:r w:rsidR="00905F60" w:rsidRPr="00D90A38">
        <w:rPr>
          <w:rFonts w:ascii="Cambria" w:hAnsi="Cambria"/>
          <w:sz w:val="24"/>
          <w:szCs w:val="24"/>
        </w:rPr>
        <w:t xml:space="preserve">February </w:t>
      </w:r>
      <w:r w:rsidR="00E46434">
        <w:rPr>
          <w:rFonts w:ascii="Cambria" w:hAnsi="Cambria"/>
          <w:sz w:val="24"/>
          <w:szCs w:val="24"/>
        </w:rPr>
        <w:t>6</w:t>
      </w:r>
      <w:r w:rsidR="00E46434" w:rsidRPr="00E46434">
        <w:rPr>
          <w:rFonts w:ascii="Cambria" w:hAnsi="Cambria"/>
          <w:sz w:val="24"/>
          <w:szCs w:val="24"/>
          <w:vertAlign w:val="superscript"/>
        </w:rPr>
        <w:t>th</w:t>
      </w:r>
      <w:r w:rsidR="00E46434">
        <w:rPr>
          <w:rFonts w:ascii="Cambria" w:hAnsi="Cambria"/>
          <w:sz w:val="24"/>
          <w:szCs w:val="24"/>
        </w:rPr>
        <w:t xml:space="preserve">. </w:t>
      </w:r>
      <w:r w:rsidRPr="00D90A38">
        <w:rPr>
          <w:rFonts w:ascii="Cambria" w:hAnsi="Cambria"/>
          <w:sz w:val="24"/>
          <w:szCs w:val="24"/>
        </w:rPr>
        <w:t xml:space="preserve"> </w:t>
      </w:r>
      <w:r w:rsidR="00EC570C">
        <w:rPr>
          <w:rFonts w:ascii="Cambria" w:hAnsi="Cambria"/>
          <w:sz w:val="24"/>
          <w:szCs w:val="24"/>
        </w:rPr>
        <w:t xml:space="preserve">The Trade Show will be held in the Sacramento Convention Center in downtown Sacramento.  </w:t>
      </w:r>
      <w:r w:rsidRPr="00D90A38">
        <w:rPr>
          <w:rFonts w:ascii="Cambria" w:hAnsi="Cambria"/>
          <w:sz w:val="24"/>
          <w:szCs w:val="24"/>
        </w:rPr>
        <w:t>Meeting attendance is an</w:t>
      </w:r>
      <w:r w:rsidR="00B13758" w:rsidRPr="00D90A38">
        <w:rPr>
          <w:rFonts w:ascii="Cambria" w:hAnsi="Cambria"/>
          <w:sz w:val="24"/>
          <w:szCs w:val="24"/>
        </w:rPr>
        <w:t>ticipated to reach more than 1,5</w:t>
      </w:r>
      <w:r w:rsidRPr="00D90A38">
        <w:rPr>
          <w:rFonts w:ascii="Cambria" w:hAnsi="Cambria"/>
          <w:sz w:val="24"/>
          <w:szCs w:val="24"/>
        </w:rPr>
        <w:t>00 individuals from a diverse audience, including representatives from the ranching, research, land management agency, and practitioner communities.</w:t>
      </w:r>
      <w:r w:rsidR="00905F60" w:rsidRPr="00D90A38">
        <w:rPr>
          <w:rFonts w:ascii="Cambria" w:hAnsi="Cambria"/>
          <w:sz w:val="24"/>
          <w:szCs w:val="24"/>
        </w:rPr>
        <w:t xml:space="preserve">  SRM Trade Shows have proven to be successful, well-attended events, for more than </w:t>
      </w:r>
      <w:r w:rsidR="00FA7BEF" w:rsidRPr="00D90A38">
        <w:rPr>
          <w:rFonts w:ascii="Cambria" w:hAnsi="Cambria"/>
          <w:sz w:val="24"/>
          <w:szCs w:val="24"/>
        </w:rPr>
        <w:t>15 years</w:t>
      </w:r>
      <w:r w:rsidR="00905F60" w:rsidRPr="00D90A38">
        <w:rPr>
          <w:rFonts w:ascii="Cambria" w:hAnsi="Cambria"/>
          <w:sz w:val="24"/>
          <w:szCs w:val="24"/>
        </w:rPr>
        <w:t>.</w:t>
      </w:r>
    </w:p>
    <w:p w:rsidR="00905F60" w:rsidRPr="00D90A38" w:rsidRDefault="004F279C" w:rsidP="0073135C">
      <w:pPr>
        <w:spacing w:before="120" w:after="120" w:line="240" w:lineRule="auto"/>
        <w:rPr>
          <w:rFonts w:ascii="Cambria" w:hAnsi="Cambria"/>
          <w:sz w:val="24"/>
          <w:szCs w:val="24"/>
        </w:rPr>
      </w:pPr>
      <w:r w:rsidRPr="00D90A38">
        <w:rPr>
          <w:rFonts w:ascii="Cambria" w:hAnsi="Cambria"/>
          <w:sz w:val="24"/>
          <w:szCs w:val="24"/>
        </w:rPr>
        <w:tab/>
      </w:r>
      <w:r w:rsidR="00905F60" w:rsidRPr="00D90A38">
        <w:rPr>
          <w:rFonts w:ascii="Cambria" w:hAnsi="Cambria"/>
          <w:sz w:val="24"/>
          <w:szCs w:val="24"/>
        </w:rPr>
        <w:t xml:space="preserve">The Society for Range Management and the local Annual Meeting Planning Committee </w:t>
      </w:r>
      <w:proofErr w:type="gramStart"/>
      <w:r w:rsidR="00905F60" w:rsidRPr="00D90A38">
        <w:rPr>
          <w:rFonts w:ascii="Cambria" w:hAnsi="Cambria"/>
          <w:sz w:val="24"/>
          <w:szCs w:val="24"/>
        </w:rPr>
        <w:t>have</w:t>
      </w:r>
      <w:proofErr w:type="gramEnd"/>
      <w:r w:rsidRPr="00D90A38">
        <w:rPr>
          <w:rFonts w:ascii="Cambria" w:hAnsi="Cambria"/>
          <w:sz w:val="24"/>
          <w:szCs w:val="24"/>
        </w:rPr>
        <w:t xml:space="preserve"> been working diligently to ensure that the Trade Show is a success for the</w:t>
      </w:r>
      <w:r w:rsidR="00EC570C">
        <w:rPr>
          <w:rFonts w:ascii="Cambria" w:hAnsi="Cambria"/>
          <w:sz w:val="24"/>
          <w:szCs w:val="24"/>
        </w:rPr>
        <w:t xml:space="preserve"> 2015</w:t>
      </w:r>
      <w:r w:rsidRPr="00D90A38">
        <w:rPr>
          <w:rFonts w:ascii="Cambria" w:hAnsi="Cambria"/>
          <w:sz w:val="24"/>
          <w:szCs w:val="24"/>
        </w:rPr>
        <w:t xml:space="preserve"> </w:t>
      </w:r>
      <w:r w:rsidR="00905F60" w:rsidRPr="00D90A38">
        <w:rPr>
          <w:rFonts w:ascii="Cambria" w:hAnsi="Cambria"/>
          <w:sz w:val="24"/>
          <w:szCs w:val="24"/>
        </w:rPr>
        <w:t>m</w:t>
      </w:r>
      <w:r w:rsidRPr="00D90A38">
        <w:rPr>
          <w:rFonts w:ascii="Cambria" w:hAnsi="Cambria"/>
          <w:sz w:val="24"/>
          <w:szCs w:val="24"/>
        </w:rPr>
        <w:t xml:space="preserve">eeting.  </w:t>
      </w:r>
      <w:r w:rsidR="00905F60" w:rsidRPr="00D90A38">
        <w:rPr>
          <w:rFonts w:ascii="Cambria" w:hAnsi="Cambria"/>
          <w:sz w:val="24"/>
          <w:szCs w:val="24"/>
        </w:rPr>
        <w:t xml:space="preserve">Efforts to promote attention and traffic flow in and around the Trade Show floor include: </w:t>
      </w:r>
      <w:r w:rsidR="00EC570C">
        <w:rPr>
          <w:rFonts w:ascii="Cambria" w:hAnsi="Cambria"/>
          <w:sz w:val="24"/>
          <w:szCs w:val="24"/>
        </w:rPr>
        <w:t xml:space="preserve">live range/livestock related demonstrations, </w:t>
      </w:r>
      <w:r w:rsidR="00905F60" w:rsidRPr="00D90A38">
        <w:rPr>
          <w:rFonts w:ascii="Cambria" w:hAnsi="Cambria"/>
          <w:sz w:val="24"/>
          <w:szCs w:val="24"/>
        </w:rPr>
        <w:t xml:space="preserve">meeting registration </w:t>
      </w:r>
      <w:r w:rsidR="003E710C" w:rsidRPr="00D90A38">
        <w:rPr>
          <w:rFonts w:ascii="Cambria" w:hAnsi="Cambria"/>
          <w:sz w:val="24"/>
          <w:szCs w:val="24"/>
        </w:rPr>
        <w:t xml:space="preserve">located </w:t>
      </w:r>
      <w:r w:rsidR="00905F60" w:rsidRPr="00D90A38">
        <w:rPr>
          <w:rFonts w:ascii="Cambria" w:hAnsi="Cambria"/>
          <w:sz w:val="24"/>
          <w:szCs w:val="24"/>
        </w:rPr>
        <w:t>adjacent to the Trade Show</w:t>
      </w:r>
      <w:r w:rsidR="003E710C" w:rsidRPr="00D90A38">
        <w:rPr>
          <w:rFonts w:ascii="Cambria" w:hAnsi="Cambria"/>
          <w:sz w:val="24"/>
          <w:szCs w:val="24"/>
        </w:rPr>
        <w:t xml:space="preserve"> floor</w:t>
      </w:r>
      <w:r w:rsidR="00905F60" w:rsidRPr="00D90A38">
        <w:rPr>
          <w:rFonts w:ascii="Cambria" w:hAnsi="Cambria"/>
          <w:sz w:val="24"/>
          <w:szCs w:val="24"/>
        </w:rPr>
        <w:t xml:space="preserve">, </w:t>
      </w:r>
      <w:r w:rsidR="00EC570C">
        <w:rPr>
          <w:rFonts w:ascii="Cambria" w:hAnsi="Cambria"/>
          <w:sz w:val="24"/>
          <w:szCs w:val="24"/>
        </w:rPr>
        <w:t xml:space="preserve">a </w:t>
      </w:r>
      <w:r w:rsidR="00905F60" w:rsidRPr="00D90A38">
        <w:rPr>
          <w:rFonts w:ascii="Cambria" w:hAnsi="Cambria"/>
          <w:sz w:val="24"/>
          <w:szCs w:val="24"/>
        </w:rPr>
        <w:t>poster sessions</w:t>
      </w:r>
      <w:r w:rsidR="00EC570C">
        <w:rPr>
          <w:rFonts w:ascii="Cambria" w:hAnsi="Cambria"/>
          <w:sz w:val="24"/>
          <w:szCs w:val="24"/>
        </w:rPr>
        <w:t xml:space="preserve"> that will be incorporated on the Trade Show floor, an annual Silent Auction, a Super Bowl party and Trade </w:t>
      </w:r>
      <w:r w:rsidR="00905F60" w:rsidRPr="00D90A38">
        <w:rPr>
          <w:rFonts w:ascii="Cambria" w:hAnsi="Cambria"/>
          <w:sz w:val="24"/>
          <w:szCs w:val="24"/>
        </w:rPr>
        <w:t>Show</w:t>
      </w:r>
      <w:r w:rsidR="00EC570C">
        <w:rPr>
          <w:rFonts w:ascii="Cambria" w:hAnsi="Cambria"/>
          <w:sz w:val="24"/>
          <w:szCs w:val="24"/>
        </w:rPr>
        <w:t xml:space="preserve"> mixer on opening night</w:t>
      </w:r>
      <w:r w:rsidR="00905F60" w:rsidRPr="00D90A38">
        <w:rPr>
          <w:rFonts w:ascii="Cambria" w:hAnsi="Cambria"/>
          <w:sz w:val="24"/>
          <w:szCs w:val="24"/>
        </w:rPr>
        <w:t>, and</w:t>
      </w:r>
      <w:r w:rsidR="003E710C" w:rsidRPr="00D90A38">
        <w:rPr>
          <w:rFonts w:ascii="Cambria" w:hAnsi="Cambria"/>
          <w:sz w:val="24"/>
          <w:szCs w:val="24"/>
        </w:rPr>
        <w:t xml:space="preserve"> a food court and </w:t>
      </w:r>
      <w:r w:rsidR="00905F60" w:rsidRPr="00D90A38">
        <w:rPr>
          <w:rFonts w:ascii="Cambria" w:hAnsi="Cambria"/>
          <w:sz w:val="24"/>
          <w:szCs w:val="24"/>
        </w:rPr>
        <w:t>Annual Meeting</w:t>
      </w:r>
      <w:r w:rsidR="003E710C" w:rsidRPr="00D90A38">
        <w:rPr>
          <w:rFonts w:ascii="Cambria" w:hAnsi="Cambria"/>
          <w:sz w:val="24"/>
          <w:szCs w:val="24"/>
        </w:rPr>
        <w:t>-</w:t>
      </w:r>
      <w:r w:rsidR="00905F60" w:rsidRPr="00D90A38">
        <w:rPr>
          <w:rFonts w:ascii="Cambria" w:hAnsi="Cambria"/>
          <w:sz w:val="24"/>
          <w:szCs w:val="24"/>
        </w:rPr>
        <w:t>host</w:t>
      </w:r>
      <w:r w:rsidR="003E710C" w:rsidRPr="00D90A38">
        <w:rPr>
          <w:rFonts w:ascii="Cambria" w:hAnsi="Cambria"/>
          <w:sz w:val="24"/>
          <w:szCs w:val="24"/>
        </w:rPr>
        <w:t>ed</w:t>
      </w:r>
      <w:r w:rsidR="00905F60" w:rsidRPr="00D90A38">
        <w:rPr>
          <w:rFonts w:ascii="Cambria" w:hAnsi="Cambria"/>
          <w:sz w:val="24"/>
          <w:szCs w:val="24"/>
        </w:rPr>
        <w:t xml:space="preserve"> free coffee breaks</w:t>
      </w:r>
      <w:r w:rsidR="003E710C" w:rsidRPr="00D90A38">
        <w:rPr>
          <w:rFonts w:ascii="Cambria" w:hAnsi="Cambria"/>
          <w:sz w:val="24"/>
          <w:szCs w:val="24"/>
        </w:rPr>
        <w:t xml:space="preserve"> in the </w:t>
      </w:r>
      <w:r w:rsidR="00905F60" w:rsidRPr="00D90A38">
        <w:rPr>
          <w:rFonts w:ascii="Cambria" w:hAnsi="Cambria"/>
          <w:sz w:val="24"/>
          <w:szCs w:val="24"/>
        </w:rPr>
        <w:t>Trade Show area.</w:t>
      </w:r>
      <w:r w:rsidR="00AD5E1E" w:rsidRPr="00D90A38">
        <w:rPr>
          <w:rFonts w:ascii="Cambria" w:hAnsi="Cambria"/>
          <w:sz w:val="24"/>
          <w:szCs w:val="24"/>
        </w:rPr>
        <w:t xml:space="preserve">  Additionally, costs for power a</w:t>
      </w:r>
      <w:r w:rsidR="00905F60" w:rsidRPr="00D90A38">
        <w:rPr>
          <w:rFonts w:ascii="Cambria" w:hAnsi="Cambria"/>
          <w:sz w:val="24"/>
          <w:szCs w:val="24"/>
        </w:rPr>
        <w:t xml:space="preserve">nd Internet access at booths are </w:t>
      </w:r>
      <w:r w:rsidR="00B6158B" w:rsidRPr="00D90A38">
        <w:rPr>
          <w:rFonts w:ascii="Cambria" w:hAnsi="Cambria"/>
          <w:sz w:val="24"/>
          <w:szCs w:val="24"/>
        </w:rPr>
        <w:t xml:space="preserve">reasonably projected to be $25 for a </w:t>
      </w:r>
      <w:r w:rsidR="00AD5E1E" w:rsidRPr="00D90A38">
        <w:rPr>
          <w:rFonts w:ascii="Cambria" w:hAnsi="Cambria"/>
          <w:sz w:val="24"/>
          <w:szCs w:val="24"/>
        </w:rPr>
        <w:t xml:space="preserve">power drop and </w:t>
      </w:r>
      <w:r w:rsidR="00B6158B" w:rsidRPr="00D90A38">
        <w:rPr>
          <w:rFonts w:ascii="Cambria" w:hAnsi="Cambria"/>
          <w:sz w:val="24"/>
          <w:szCs w:val="24"/>
        </w:rPr>
        <w:t>$35 for a</w:t>
      </w:r>
      <w:r w:rsidR="0045606E" w:rsidRPr="00D90A38">
        <w:rPr>
          <w:rFonts w:ascii="Cambria" w:hAnsi="Cambria"/>
          <w:sz w:val="24"/>
          <w:szCs w:val="24"/>
        </w:rPr>
        <w:t>n</w:t>
      </w:r>
      <w:r w:rsidR="00B6158B" w:rsidRPr="00D90A38">
        <w:rPr>
          <w:rFonts w:ascii="Cambria" w:hAnsi="Cambria"/>
          <w:sz w:val="24"/>
          <w:szCs w:val="24"/>
        </w:rPr>
        <w:t xml:space="preserve"> </w:t>
      </w:r>
      <w:r w:rsidR="00AD5E1E" w:rsidRPr="00D90A38">
        <w:rPr>
          <w:rFonts w:ascii="Cambria" w:hAnsi="Cambria"/>
          <w:sz w:val="24"/>
          <w:szCs w:val="24"/>
        </w:rPr>
        <w:t xml:space="preserve">Internet access </w:t>
      </w:r>
      <w:r w:rsidR="00B6158B" w:rsidRPr="00D90A38">
        <w:rPr>
          <w:rFonts w:ascii="Cambria" w:hAnsi="Cambria"/>
          <w:sz w:val="24"/>
          <w:szCs w:val="24"/>
        </w:rPr>
        <w:t xml:space="preserve">booth code </w:t>
      </w:r>
      <w:r w:rsidR="00AD5E1E" w:rsidRPr="00D90A38">
        <w:rPr>
          <w:rFonts w:ascii="Cambria" w:hAnsi="Cambria"/>
          <w:sz w:val="24"/>
          <w:szCs w:val="24"/>
        </w:rPr>
        <w:t>for the entirety of the meeting.</w:t>
      </w:r>
    </w:p>
    <w:p w:rsidR="00C65FF4" w:rsidRPr="00D90A38" w:rsidRDefault="00C65FF4" w:rsidP="0073135C">
      <w:pPr>
        <w:spacing w:before="120" w:after="120" w:line="240" w:lineRule="auto"/>
        <w:rPr>
          <w:rFonts w:ascii="Cambria" w:hAnsi="Cambria"/>
          <w:sz w:val="24"/>
          <w:szCs w:val="24"/>
        </w:rPr>
      </w:pPr>
      <w:r w:rsidRPr="00D90A38">
        <w:rPr>
          <w:rFonts w:ascii="Cambria" w:hAnsi="Cambria"/>
          <w:sz w:val="24"/>
          <w:szCs w:val="24"/>
        </w:rPr>
        <w:tab/>
      </w:r>
      <w:r w:rsidR="005F3E2A" w:rsidRPr="00D90A38">
        <w:rPr>
          <w:rFonts w:ascii="Cambria" w:hAnsi="Cambria"/>
          <w:sz w:val="24"/>
          <w:szCs w:val="24"/>
        </w:rPr>
        <w:t>The</w:t>
      </w:r>
      <w:r w:rsidR="004F279C" w:rsidRPr="00D90A38">
        <w:rPr>
          <w:rFonts w:ascii="Cambria" w:hAnsi="Cambria"/>
          <w:sz w:val="24"/>
          <w:szCs w:val="24"/>
        </w:rPr>
        <w:t xml:space="preserve"> </w:t>
      </w:r>
      <w:r w:rsidR="00EC570C">
        <w:rPr>
          <w:rFonts w:ascii="Cambria" w:hAnsi="Cambria"/>
          <w:sz w:val="24"/>
          <w:szCs w:val="24"/>
        </w:rPr>
        <w:t>Sacramento</w:t>
      </w:r>
      <w:r w:rsidR="004F279C" w:rsidRPr="00D90A38">
        <w:rPr>
          <w:rFonts w:ascii="Cambria" w:hAnsi="Cambria"/>
          <w:sz w:val="24"/>
          <w:szCs w:val="24"/>
        </w:rPr>
        <w:t xml:space="preserve"> Trade S</w:t>
      </w:r>
      <w:r w:rsidR="005F3E2A" w:rsidRPr="00D90A38">
        <w:rPr>
          <w:rFonts w:ascii="Cambria" w:hAnsi="Cambria"/>
          <w:sz w:val="24"/>
          <w:szCs w:val="24"/>
        </w:rPr>
        <w:t>how will last f</w:t>
      </w:r>
      <w:r w:rsidR="00EC570C">
        <w:rPr>
          <w:rFonts w:ascii="Cambria" w:hAnsi="Cambria"/>
          <w:sz w:val="24"/>
          <w:szCs w:val="24"/>
        </w:rPr>
        <w:t xml:space="preserve">rom Sunday afternoon to Tuesday afternoon. </w:t>
      </w:r>
      <w:r w:rsidR="005F3E2A" w:rsidRPr="00D90A38">
        <w:rPr>
          <w:rFonts w:ascii="Cambria" w:hAnsi="Cambria"/>
          <w:sz w:val="24"/>
          <w:szCs w:val="24"/>
        </w:rPr>
        <w:t xml:space="preserve"> This will allow you and your organization the opportunity to exh</w:t>
      </w:r>
      <w:r w:rsidR="004F279C" w:rsidRPr="00D90A38">
        <w:rPr>
          <w:rFonts w:ascii="Cambria" w:hAnsi="Cambria"/>
          <w:sz w:val="24"/>
          <w:szCs w:val="24"/>
        </w:rPr>
        <w:t xml:space="preserve">ibit </w:t>
      </w:r>
      <w:r w:rsidR="00EC570C">
        <w:rPr>
          <w:rFonts w:ascii="Cambria" w:hAnsi="Cambria"/>
          <w:sz w:val="24"/>
          <w:szCs w:val="24"/>
        </w:rPr>
        <w:t xml:space="preserve">our Producer Forums when additional crowds are expected. </w:t>
      </w:r>
      <w:r w:rsidR="004F279C" w:rsidRPr="00D90A38">
        <w:rPr>
          <w:rFonts w:ascii="Cambria" w:hAnsi="Cambria"/>
          <w:sz w:val="24"/>
          <w:szCs w:val="24"/>
        </w:rPr>
        <w:t xml:space="preserve"> Trade S</w:t>
      </w:r>
      <w:r w:rsidR="005F3E2A" w:rsidRPr="00D90A38">
        <w:rPr>
          <w:rFonts w:ascii="Cambria" w:hAnsi="Cambria"/>
          <w:sz w:val="24"/>
          <w:szCs w:val="24"/>
        </w:rPr>
        <w:t xml:space="preserve">how set up will be </w:t>
      </w:r>
      <w:r w:rsidR="004F279C" w:rsidRPr="00D90A38">
        <w:rPr>
          <w:rFonts w:ascii="Cambria" w:hAnsi="Cambria"/>
          <w:sz w:val="24"/>
          <w:szCs w:val="24"/>
        </w:rPr>
        <w:t xml:space="preserve">Sunday </w:t>
      </w:r>
      <w:r w:rsidR="00EC570C">
        <w:rPr>
          <w:rFonts w:ascii="Cambria" w:hAnsi="Cambria"/>
          <w:sz w:val="24"/>
          <w:szCs w:val="24"/>
        </w:rPr>
        <w:t>afternoon</w:t>
      </w:r>
      <w:r w:rsidR="004F279C" w:rsidRPr="00D90A38">
        <w:rPr>
          <w:rFonts w:ascii="Cambria" w:hAnsi="Cambria"/>
          <w:sz w:val="24"/>
          <w:szCs w:val="24"/>
        </w:rPr>
        <w:t xml:space="preserve">, </w:t>
      </w:r>
      <w:r w:rsidR="00E95C76">
        <w:rPr>
          <w:rFonts w:ascii="Cambria" w:hAnsi="Cambria"/>
          <w:sz w:val="24"/>
          <w:szCs w:val="24"/>
        </w:rPr>
        <w:t>February 1,</w:t>
      </w:r>
      <w:r w:rsidR="00EC570C">
        <w:rPr>
          <w:rFonts w:ascii="Cambria" w:hAnsi="Cambria"/>
          <w:sz w:val="24"/>
          <w:szCs w:val="24"/>
        </w:rPr>
        <w:t xml:space="preserve"> 2015 with a mixer and Super Bowl party, the following day it will </w:t>
      </w:r>
      <w:r w:rsidR="004F279C" w:rsidRPr="00D90A38">
        <w:rPr>
          <w:rFonts w:ascii="Cambria" w:hAnsi="Cambria"/>
          <w:sz w:val="24"/>
          <w:szCs w:val="24"/>
        </w:rPr>
        <w:t xml:space="preserve">open </w:t>
      </w:r>
      <w:r w:rsidR="00FA7BEF" w:rsidRPr="00D90A38">
        <w:rPr>
          <w:rFonts w:ascii="Cambria" w:hAnsi="Cambria"/>
          <w:sz w:val="24"/>
          <w:szCs w:val="24"/>
        </w:rPr>
        <w:t>at 8 am prior to the</w:t>
      </w:r>
      <w:r w:rsidR="005F3E2A" w:rsidRPr="00D90A38">
        <w:rPr>
          <w:rFonts w:ascii="Cambria" w:hAnsi="Cambria"/>
          <w:sz w:val="24"/>
          <w:szCs w:val="24"/>
        </w:rPr>
        <w:t xml:space="preserve"> Monday morning plenary session,</w:t>
      </w:r>
      <w:r w:rsidR="00131D22" w:rsidRPr="00D90A38">
        <w:rPr>
          <w:rFonts w:ascii="Cambria" w:hAnsi="Cambria"/>
          <w:sz w:val="24"/>
          <w:szCs w:val="24"/>
        </w:rPr>
        <w:t xml:space="preserve"> scheduled to be </w:t>
      </w:r>
      <w:r w:rsidR="002429D2" w:rsidRPr="00D90A38">
        <w:rPr>
          <w:rFonts w:ascii="Cambria" w:hAnsi="Cambria"/>
          <w:sz w:val="24"/>
          <w:szCs w:val="24"/>
        </w:rPr>
        <w:t xml:space="preserve">directly </w:t>
      </w:r>
      <w:r w:rsidR="005F3E2A" w:rsidRPr="00D90A38">
        <w:rPr>
          <w:rFonts w:ascii="Cambria" w:hAnsi="Cambria"/>
          <w:sz w:val="24"/>
          <w:szCs w:val="24"/>
        </w:rPr>
        <w:t>adjacent</w:t>
      </w:r>
      <w:r w:rsidR="004F279C" w:rsidRPr="00D90A38">
        <w:rPr>
          <w:rFonts w:ascii="Cambria" w:hAnsi="Cambria"/>
          <w:sz w:val="24"/>
          <w:szCs w:val="24"/>
        </w:rPr>
        <w:t xml:space="preserve">.  The Trade Show will end </w:t>
      </w:r>
      <w:r w:rsidR="00EC570C">
        <w:rPr>
          <w:rFonts w:ascii="Cambria" w:hAnsi="Cambria"/>
          <w:sz w:val="24"/>
          <w:szCs w:val="24"/>
        </w:rPr>
        <w:t>at 3:00</w:t>
      </w:r>
      <w:r w:rsidR="004F279C" w:rsidRPr="00D90A38">
        <w:rPr>
          <w:rFonts w:ascii="Cambria" w:hAnsi="Cambria"/>
          <w:sz w:val="24"/>
          <w:szCs w:val="24"/>
        </w:rPr>
        <w:t xml:space="preserve">pm Tuesday, February </w:t>
      </w:r>
      <w:r w:rsidR="00E95C76">
        <w:rPr>
          <w:rFonts w:ascii="Cambria" w:hAnsi="Cambria"/>
          <w:sz w:val="24"/>
          <w:szCs w:val="24"/>
        </w:rPr>
        <w:t>3</w:t>
      </w:r>
      <w:r w:rsidR="004F279C" w:rsidRPr="00D90A38">
        <w:rPr>
          <w:rFonts w:ascii="Cambria" w:hAnsi="Cambria"/>
          <w:sz w:val="24"/>
          <w:szCs w:val="24"/>
        </w:rPr>
        <w:t>, 201</w:t>
      </w:r>
      <w:r w:rsidR="00EC570C">
        <w:rPr>
          <w:rFonts w:ascii="Cambria" w:hAnsi="Cambria"/>
          <w:sz w:val="24"/>
          <w:szCs w:val="24"/>
        </w:rPr>
        <w:t>5 t</w:t>
      </w:r>
      <w:r w:rsidR="00FA7BEF" w:rsidRPr="00D90A38">
        <w:rPr>
          <w:rFonts w:ascii="Cambria" w:hAnsi="Cambria"/>
          <w:sz w:val="24"/>
          <w:szCs w:val="24"/>
        </w:rPr>
        <w:t xml:space="preserve">herefore </w:t>
      </w:r>
      <w:r w:rsidR="0025214C" w:rsidRPr="00D90A38">
        <w:rPr>
          <w:rFonts w:ascii="Cambria" w:hAnsi="Cambria"/>
          <w:sz w:val="24"/>
          <w:szCs w:val="24"/>
        </w:rPr>
        <w:t>meeting your busy schedule</w:t>
      </w:r>
      <w:r w:rsidR="004F279C" w:rsidRPr="00D90A38">
        <w:rPr>
          <w:rFonts w:ascii="Cambria" w:hAnsi="Cambria"/>
          <w:sz w:val="24"/>
          <w:szCs w:val="24"/>
        </w:rPr>
        <w:t>.</w:t>
      </w:r>
    </w:p>
    <w:p w:rsidR="00C65FF4" w:rsidRPr="00D90A38" w:rsidRDefault="00AD5E1E" w:rsidP="00B273CB">
      <w:pPr>
        <w:spacing w:after="0" w:line="240" w:lineRule="auto"/>
        <w:rPr>
          <w:rFonts w:ascii="Cambria" w:hAnsi="Cambria"/>
          <w:sz w:val="24"/>
          <w:szCs w:val="24"/>
        </w:rPr>
      </w:pPr>
      <w:r w:rsidRPr="00D90A38">
        <w:rPr>
          <w:rFonts w:ascii="Cambria" w:hAnsi="Cambria"/>
          <w:sz w:val="24"/>
          <w:szCs w:val="24"/>
        </w:rPr>
        <w:tab/>
        <w:t xml:space="preserve">Trade Show booth selection is based on a first come, first served basis.  Your early registration will ensure </w:t>
      </w:r>
      <w:r w:rsidR="0025214C" w:rsidRPr="00D90A38">
        <w:rPr>
          <w:rFonts w:ascii="Cambria" w:hAnsi="Cambria"/>
          <w:sz w:val="24"/>
          <w:szCs w:val="24"/>
        </w:rPr>
        <w:t>the best</w:t>
      </w:r>
      <w:r w:rsidRPr="00D90A38">
        <w:rPr>
          <w:rFonts w:ascii="Cambria" w:hAnsi="Cambria"/>
          <w:sz w:val="24"/>
          <w:szCs w:val="24"/>
        </w:rPr>
        <w:t xml:space="preserve"> selection of booth space at the </w:t>
      </w:r>
      <w:r w:rsidR="00EC570C">
        <w:rPr>
          <w:rFonts w:ascii="Cambria" w:hAnsi="Cambria"/>
          <w:sz w:val="24"/>
          <w:szCs w:val="24"/>
        </w:rPr>
        <w:t>Sacramen</w:t>
      </w:r>
      <w:bookmarkStart w:id="0" w:name="_GoBack"/>
      <w:bookmarkEnd w:id="0"/>
      <w:r w:rsidR="00EC570C">
        <w:rPr>
          <w:rFonts w:ascii="Cambria" w:hAnsi="Cambria"/>
          <w:sz w:val="24"/>
          <w:szCs w:val="24"/>
        </w:rPr>
        <w:t>to 2015</w:t>
      </w:r>
      <w:r w:rsidRPr="00D90A38">
        <w:rPr>
          <w:rFonts w:ascii="Cambria" w:hAnsi="Cambria"/>
          <w:sz w:val="24"/>
          <w:szCs w:val="24"/>
        </w:rPr>
        <w:t xml:space="preserve"> meeting.  </w:t>
      </w:r>
      <w:r w:rsidR="00EC570C">
        <w:rPr>
          <w:rFonts w:ascii="Cambria" w:hAnsi="Cambria"/>
          <w:sz w:val="24"/>
          <w:szCs w:val="24"/>
        </w:rPr>
        <w:t xml:space="preserve">Commercial vendors who are also event sponsors will get </w:t>
      </w:r>
      <w:r w:rsidR="005C3790">
        <w:rPr>
          <w:rFonts w:ascii="Cambria" w:hAnsi="Cambria"/>
          <w:sz w:val="24"/>
          <w:szCs w:val="24"/>
        </w:rPr>
        <w:t xml:space="preserve">to select their preferred booth location.  </w:t>
      </w:r>
      <w:r w:rsidRPr="00D90A38">
        <w:rPr>
          <w:rFonts w:ascii="Cambria" w:hAnsi="Cambria"/>
          <w:sz w:val="24"/>
          <w:szCs w:val="24"/>
        </w:rPr>
        <w:t xml:space="preserve">To register, please visit us online at: </w:t>
      </w:r>
      <w:hyperlink r:id="rId11" w:history="1">
        <w:r w:rsidR="00F4139C" w:rsidRPr="0057075E">
          <w:rPr>
            <w:rStyle w:val="Hyperlink"/>
            <w:rFonts w:ascii="Cambria" w:hAnsi="Cambria"/>
            <w:sz w:val="24"/>
            <w:szCs w:val="24"/>
          </w:rPr>
          <w:t>www.rangelands.org/events</w:t>
        </w:r>
      </w:hyperlink>
      <w:r w:rsidR="00F4139C">
        <w:rPr>
          <w:rFonts w:ascii="Cambria" w:hAnsi="Cambria"/>
          <w:sz w:val="24"/>
          <w:szCs w:val="24"/>
        </w:rPr>
        <w:t xml:space="preserve"> </w:t>
      </w:r>
      <w:r w:rsidR="00FA7BEF" w:rsidRPr="00D90A38">
        <w:rPr>
          <w:rFonts w:ascii="Cambria" w:hAnsi="Cambria"/>
          <w:sz w:val="24"/>
          <w:szCs w:val="24"/>
        </w:rPr>
        <w:t xml:space="preserve"> </w:t>
      </w:r>
      <w:r w:rsidR="002429D2" w:rsidRPr="00D90A38">
        <w:rPr>
          <w:rFonts w:ascii="Cambria" w:hAnsi="Cambria"/>
          <w:sz w:val="24"/>
          <w:szCs w:val="24"/>
        </w:rPr>
        <w:t>or return</w:t>
      </w:r>
      <w:r w:rsidRPr="00D90A38">
        <w:rPr>
          <w:rFonts w:ascii="Cambria" w:hAnsi="Cambria"/>
          <w:sz w:val="24"/>
          <w:szCs w:val="24"/>
        </w:rPr>
        <w:t xml:space="preserve"> the enclosed application.  Booths are competitively priced, and will gain</w:t>
      </w:r>
      <w:r w:rsidR="0025214C" w:rsidRPr="00D90A38">
        <w:rPr>
          <w:rFonts w:ascii="Cambria" w:hAnsi="Cambria"/>
          <w:sz w:val="24"/>
          <w:szCs w:val="24"/>
        </w:rPr>
        <w:t xml:space="preserve"> valuable</w:t>
      </w:r>
      <w:r w:rsidRPr="00D90A38">
        <w:rPr>
          <w:rFonts w:ascii="Cambria" w:hAnsi="Cambria"/>
          <w:sz w:val="24"/>
          <w:szCs w:val="24"/>
        </w:rPr>
        <w:t xml:space="preserve"> exposure for your organization.  Thank you for considering </w:t>
      </w:r>
      <w:r w:rsidR="00905F60" w:rsidRPr="00D90A38">
        <w:rPr>
          <w:rFonts w:ascii="Cambria" w:hAnsi="Cambria"/>
          <w:sz w:val="24"/>
          <w:szCs w:val="24"/>
        </w:rPr>
        <w:t xml:space="preserve">joining us for the </w:t>
      </w:r>
      <w:r w:rsidR="0025214C" w:rsidRPr="00D90A38">
        <w:rPr>
          <w:rFonts w:ascii="Cambria" w:hAnsi="Cambria"/>
          <w:sz w:val="24"/>
          <w:szCs w:val="24"/>
        </w:rPr>
        <w:t>201</w:t>
      </w:r>
      <w:r w:rsidR="005C3790">
        <w:rPr>
          <w:rFonts w:ascii="Cambria" w:hAnsi="Cambria"/>
          <w:sz w:val="24"/>
          <w:szCs w:val="24"/>
        </w:rPr>
        <w:t>5</w:t>
      </w:r>
      <w:r w:rsidR="0025214C" w:rsidRPr="00D90A38">
        <w:rPr>
          <w:rFonts w:ascii="Cambria" w:hAnsi="Cambria"/>
          <w:sz w:val="24"/>
          <w:szCs w:val="24"/>
        </w:rPr>
        <w:t xml:space="preserve"> Annual Meeting in </w:t>
      </w:r>
      <w:r w:rsidR="005C3790">
        <w:rPr>
          <w:rFonts w:ascii="Cambria" w:hAnsi="Cambria"/>
          <w:sz w:val="24"/>
          <w:szCs w:val="24"/>
        </w:rPr>
        <w:t>Sacramento.</w:t>
      </w:r>
      <w:r w:rsidR="00905F60" w:rsidRPr="00D90A38">
        <w:rPr>
          <w:rFonts w:ascii="Cambria" w:hAnsi="Cambria"/>
          <w:sz w:val="24"/>
          <w:szCs w:val="24"/>
        </w:rPr>
        <w:t xml:space="preserve">  Please get in touch with </w:t>
      </w:r>
      <w:r w:rsidR="005C3790">
        <w:rPr>
          <w:rFonts w:ascii="Cambria" w:hAnsi="Cambria"/>
          <w:sz w:val="24"/>
          <w:szCs w:val="24"/>
        </w:rPr>
        <w:t xml:space="preserve">Tacy Curry </w:t>
      </w:r>
      <w:r w:rsidR="00905F60" w:rsidRPr="00D90A38">
        <w:rPr>
          <w:rFonts w:ascii="Cambria" w:hAnsi="Cambria"/>
          <w:sz w:val="24"/>
          <w:szCs w:val="24"/>
        </w:rPr>
        <w:t xml:space="preserve">(direct: </w:t>
      </w:r>
      <w:r w:rsidR="005C3790">
        <w:rPr>
          <w:rFonts w:ascii="Cambria" w:hAnsi="Cambria"/>
          <w:sz w:val="24"/>
          <w:szCs w:val="24"/>
        </w:rPr>
        <w:t>707</w:t>
      </w:r>
      <w:r w:rsidR="00905F60" w:rsidRPr="00D90A38">
        <w:rPr>
          <w:rFonts w:ascii="Cambria" w:hAnsi="Cambria"/>
          <w:sz w:val="24"/>
          <w:szCs w:val="24"/>
        </w:rPr>
        <w:t>-</w:t>
      </w:r>
      <w:r w:rsidR="005C3790">
        <w:rPr>
          <w:rFonts w:ascii="Cambria" w:hAnsi="Cambria"/>
          <w:sz w:val="24"/>
          <w:szCs w:val="24"/>
        </w:rPr>
        <w:t>67</w:t>
      </w:r>
      <w:r w:rsidR="00FA7BEF" w:rsidRPr="00D90A38">
        <w:rPr>
          <w:rFonts w:ascii="Cambria" w:hAnsi="Cambria"/>
          <w:sz w:val="24"/>
          <w:szCs w:val="24"/>
        </w:rPr>
        <w:t>8-</w:t>
      </w:r>
      <w:r w:rsidR="005C3790">
        <w:rPr>
          <w:rFonts w:ascii="Cambria" w:hAnsi="Cambria"/>
          <w:sz w:val="24"/>
          <w:szCs w:val="24"/>
        </w:rPr>
        <w:t>5958</w:t>
      </w:r>
      <w:r w:rsidR="00905F60" w:rsidRPr="00D90A38">
        <w:rPr>
          <w:rFonts w:ascii="Cambria" w:hAnsi="Cambria"/>
          <w:sz w:val="24"/>
          <w:szCs w:val="24"/>
        </w:rPr>
        <w:t xml:space="preserve">) or </w:t>
      </w:r>
      <w:proofErr w:type="spellStart"/>
      <w:r w:rsidR="005C3790">
        <w:rPr>
          <w:rFonts w:ascii="Cambria" w:hAnsi="Cambria"/>
          <w:sz w:val="24"/>
          <w:szCs w:val="24"/>
        </w:rPr>
        <w:t>Ceci</w:t>
      </w:r>
      <w:proofErr w:type="spellEnd"/>
      <w:r w:rsidR="005C3790">
        <w:rPr>
          <w:rFonts w:ascii="Cambria" w:hAnsi="Cambria"/>
          <w:sz w:val="24"/>
          <w:szCs w:val="24"/>
        </w:rPr>
        <w:t xml:space="preserve"> Dale-</w:t>
      </w:r>
      <w:proofErr w:type="spellStart"/>
      <w:r w:rsidR="005C3790">
        <w:rPr>
          <w:rFonts w:ascii="Cambria" w:hAnsi="Cambria"/>
          <w:sz w:val="24"/>
          <w:szCs w:val="24"/>
        </w:rPr>
        <w:t>Cesmat</w:t>
      </w:r>
      <w:proofErr w:type="spellEnd"/>
      <w:r w:rsidR="005C3790">
        <w:rPr>
          <w:rFonts w:ascii="Cambria" w:hAnsi="Cambria"/>
          <w:sz w:val="24"/>
          <w:szCs w:val="24"/>
        </w:rPr>
        <w:t xml:space="preserve"> </w:t>
      </w:r>
      <w:r w:rsidR="00905F60" w:rsidRPr="00D90A38">
        <w:rPr>
          <w:rFonts w:ascii="Cambria" w:hAnsi="Cambria"/>
          <w:sz w:val="24"/>
          <w:szCs w:val="24"/>
        </w:rPr>
        <w:t xml:space="preserve">(direct: </w:t>
      </w:r>
      <w:r w:rsidR="005C3790">
        <w:rPr>
          <w:rFonts w:ascii="Cambria" w:hAnsi="Cambria"/>
          <w:sz w:val="24"/>
          <w:szCs w:val="24"/>
        </w:rPr>
        <w:t>530-251-7857)</w:t>
      </w:r>
      <w:r w:rsidR="002429D2" w:rsidRPr="00D90A38">
        <w:rPr>
          <w:rFonts w:ascii="Cambria" w:hAnsi="Cambria"/>
          <w:sz w:val="24"/>
          <w:szCs w:val="24"/>
        </w:rPr>
        <w:t xml:space="preserve"> with any questions and we look forward to seeing you there</w:t>
      </w:r>
      <w:r w:rsidR="00905F60" w:rsidRPr="00D90A38">
        <w:rPr>
          <w:rFonts w:ascii="Cambria" w:hAnsi="Cambria"/>
          <w:sz w:val="24"/>
          <w:szCs w:val="24"/>
        </w:rPr>
        <w:t>.</w:t>
      </w:r>
    </w:p>
    <w:p w:rsidR="00B273CB" w:rsidRPr="00B273CB" w:rsidRDefault="00B273CB" w:rsidP="00B273CB">
      <w:pPr>
        <w:spacing w:after="0" w:line="240" w:lineRule="auto"/>
        <w:rPr>
          <w:rFonts w:ascii="Cambria" w:hAnsi="Cambria"/>
          <w:sz w:val="18"/>
          <w:szCs w:val="18"/>
        </w:rPr>
      </w:pPr>
    </w:p>
    <w:p w:rsidR="00F82AA2" w:rsidRDefault="00F82AA2" w:rsidP="00B273CB">
      <w:pPr>
        <w:spacing w:after="0" w:line="240" w:lineRule="auto"/>
        <w:rPr>
          <w:rFonts w:ascii="Cambria" w:hAnsi="Cambria"/>
          <w:sz w:val="24"/>
          <w:szCs w:val="24"/>
        </w:rPr>
        <w:sectPr w:rsidR="00F82AA2" w:rsidSect="0073135C"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9665A" w:rsidRPr="00D90A38" w:rsidRDefault="00E9665A" w:rsidP="00B273CB">
      <w:pPr>
        <w:spacing w:after="0" w:line="240" w:lineRule="auto"/>
        <w:rPr>
          <w:rFonts w:ascii="Cambria" w:hAnsi="Cambria"/>
          <w:sz w:val="24"/>
          <w:szCs w:val="24"/>
        </w:rPr>
      </w:pPr>
      <w:r w:rsidRPr="00D90A38">
        <w:rPr>
          <w:rFonts w:ascii="Cambria" w:hAnsi="Cambria"/>
          <w:sz w:val="24"/>
          <w:szCs w:val="24"/>
        </w:rPr>
        <w:lastRenderedPageBreak/>
        <w:t>Sincerely,</w:t>
      </w:r>
    </w:p>
    <w:p w:rsidR="0073135C" w:rsidRDefault="0073135C" w:rsidP="0073135C">
      <w:pPr>
        <w:spacing w:after="0" w:line="240" w:lineRule="auto"/>
        <w:sectPr w:rsidR="0073135C" w:rsidSect="00F82AA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A9367D" w:rsidRDefault="00A9367D" w:rsidP="0073135C">
      <w:pPr>
        <w:spacing w:after="0" w:line="240" w:lineRule="auto"/>
        <w:rPr>
          <w:noProof/>
        </w:rPr>
      </w:pPr>
    </w:p>
    <w:p w:rsidR="005C3790" w:rsidRPr="00A9367D" w:rsidRDefault="005C3790" w:rsidP="0073135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26C50" w:rsidRDefault="005C3790" w:rsidP="0073135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Ceci</w:t>
      </w:r>
      <w:proofErr w:type="spellEnd"/>
      <w:r>
        <w:rPr>
          <w:rFonts w:ascii="Cambria" w:hAnsi="Cambria"/>
          <w:sz w:val="24"/>
          <w:szCs w:val="24"/>
        </w:rPr>
        <w:t xml:space="preserve"> Dale-</w:t>
      </w:r>
      <w:proofErr w:type="spellStart"/>
      <w:r>
        <w:rPr>
          <w:rFonts w:ascii="Cambria" w:hAnsi="Cambria"/>
          <w:sz w:val="24"/>
          <w:szCs w:val="24"/>
        </w:rPr>
        <w:t>Cesmat</w:t>
      </w:r>
      <w:proofErr w:type="spellEnd"/>
    </w:p>
    <w:p w:rsidR="005C3790" w:rsidRPr="00947C32" w:rsidRDefault="005C3790" w:rsidP="0073135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Trade Show Committee Chair</w:t>
      </w:r>
    </w:p>
    <w:sectPr w:rsidR="005C3790" w:rsidRPr="00947C32" w:rsidSect="00F82AA2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E7" w:rsidRDefault="00210FE7" w:rsidP="005E33AA">
      <w:pPr>
        <w:spacing w:after="0" w:line="240" w:lineRule="auto"/>
      </w:pPr>
      <w:r>
        <w:separator/>
      </w:r>
    </w:p>
  </w:endnote>
  <w:endnote w:type="continuationSeparator" w:id="0">
    <w:p w:rsidR="00210FE7" w:rsidRDefault="00210FE7" w:rsidP="005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F4" w:rsidRPr="005E33AA" w:rsidRDefault="00E81AF4" w:rsidP="005E33AA">
    <w:pPr>
      <w:pStyle w:val="Footer"/>
      <w:ind w:lef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F4" w:rsidRDefault="00C82C20" w:rsidP="005E33AA">
    <w:pPr>
      <w:pStyle w:val="Footer"/>
      <w:tabs>
        <w:tab w:val="clear" w:pos="9360"/>
      </w:tabs>
      <w:ind w:left="-72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-9525</wp:posOffset>
              </wp:positionH>
              <wp:positionV relativeFrom="margin">
                <wp:posOffset>8830310</wp:posOffset>
              </wp:positionV>
              <wp:extent cx="6858000" cy="409575"/>
              <wp:effectExtent l="9525" t="10160" r="28575" b="3746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095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BE5F1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DBE5F1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>
                        <a:outerShdw dist="45791" dir="3378596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81AF4" w:rsidRPr="00B728C7" w:rsidRDefault="00E81AF4" w:rsidP="005E33AA">
                          <w:pPr>
                            <w:spacing w:after="0" w:line="240" w:lineRule="auto"/>
                            <w:rPr>
                              <w:rFonts w:ascii="Papyrus" w:hAnsi="Papyrus"/>
                              <w:b/>
                              <w:bCs/>
                              <w:color w:val="0D0D0D"/>
                              <w:sz w:val="16"/>
                              <w:szCs w:val="16"/>
                            </w:rPr>
                          </w:pPr>
                          <w:r w:rsidRPr="00B728C7">
                            <w:rPr>
                              <w:rFonts w:ascii="Papyrus" w:hAnsi="Papyrus"/>
                              <w:b/>
                              <w:bCs/>
                              <w:color w:val="0D0D0D"/>
                              <w:sz w:val="16"/>
                              <w:szCs w:val="16"/>
                            </w:rPr>
                            <w:t xml:space="preserve">MISSION:  To promote the professional development and continuing education of members and the public and the stewardship of rangeland resources </w:t>
                          </w:r>
                        </w:p>
                        <w:p w:rsidR="00E81AF4" w:rsidRPr="00B728C7" w:rsidRDefault="00E81AF4" w:rsidP="005E33AA">
                          <w:pPr>
                            <w:spacing w:after="0" w:line="240" w:lineRule="auto"/>
                            <w:rPr>
                              <w:rFonts w:ascii="Papyrus" w:hAnsi="Papyrus"/>
                              <w:color w:val="0D0D0D"/>
                              <w:sz w:val="16"/>
                              <w:szCs w:val="16"/>
                            </w:rPr>
                          </w:pPr>
                          <w:r w:rsidRPr="00B728C7">
                            <w:rPr>
                              <w:rFonts w:ascii="Papyrus" w:hAnsi="Papyrus"/>
                              <w:b/>
                              <w:bCs/>
                              <w:color w:val="0D0D0D"/>
                              <w:sz w:val="16"/>
                              <w:szCs w:val="16"/>
                            </w:rPr>
                            <w:t>VISION:  A well-trained and highly motivated group of professionals and rangeland users working with productive, sustainable rangeland ecosystems</w:t>
                          </w:r>
                        </w:p>
                        <w:p w:rsidR="00E81AF4" w:rsidRDefault="00E81AF4" w:rsidP="005E33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.75pt;margin-top:695.3pt;width:540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" fillcolor="#f8fafc" strokecolor="white" strokeweight="1pt">
              <v:fill color2="#dbe5f1" focus="100%" type="gradient"/>
              <v:shadow on="t" color="#243f60" opacity=".5" offset=",3pt"/>
              <v:textbox>
                <w:txbxContent>
                  <w:p w:rsidR="00E81AF4" w:rsidRPr="00B728C7" w:rsidRDefault="00E81AF4" w:rsidP="005E33AA">
                    <w:pPr>
                      <w:spacing w:after="0" w:line="240" w:lineRule="auto"/>
                      <w:rPr>
                        <w:rFonts w:ascii="Papyrus" w:hAnsi="Papyrus"/>
                        <w:b/>
                        <w:bCs/>
                        <w:color w:val="0D0D0D"/>
                        <w:sz w:val="16"/>
                        <w:szCs w:val="16"/>
                      </w:rPr>
                    </w:pPr>
                    <w:r w:rsidRPr="00B728C7">
                      <w:rPr>
                        <w:rFonts w:ascii="Papyrus" w:hAnsi="Papyrus"/>
                        <w:b/>
                        <w:bCs/>
                        <w:color w:val="0D0D0D"/>
                        <w:sz w:val="16"/>
                        <w:szCs w:val="16"/>
                      </w:rPr>
                      <w:t xml:space="preserve">MISSION:  To promote the professional development and continuing education of members and the public and the stewardship of rangeland resources </w:t>
                    </w:r>
                  </w:p>
                  <w:p w:rsidR="00E81AF4" w:rsidRPr="00B728C7" w:rsidRDefault="00E81AF4" w:rsidP="005E33AA">
                    <w:pPr>
                      <w:spacing w:after="0" w:line="240" w:lineRule="auto"/>
                      <w:rPr>
                        <w:rFonts w:ascii="Papyrus" w:hAnsi="Papyrus"/>
                        <w:color w:val="0D0D0D"/>
                        <w:sz w:val="16"/>
                        <w:szCs w:val="16"/>
                      </w:rPr>
                    </w:pPr>
                    <w:r w:rsidRPr="00B728C7">
                      <w:rPr>
                        <w:rFonts w:ascii="Papyrus" w:hAnsi="Papyrus"/>
                        <w:b/>
                        <w:bCs/>
                        <w:color w:val="0D0D0D"/>
                        <w:sz w:val="16"/>
                        <w:szCs w:val="16"/>
                      </w:rPr>
                      <w:t>VISION:  A well-trained and highly motivated group of professionals and rangeland users working with productive, sustainable rangeland ecosystems</w:t>
                    </w:r>
                  </w:p>
                  <w:p w:rsidR="00E81AF4" w:rsidRDefault="00E81AF4" w:rsidP="005E33AA"/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E7" w:rsidRDefault="00210FE7" w:rsidP="005E33AA">
      <w:pPr>
        <w:spacing w:after="0" w:line="240" w:lineRule="auto"/>
      </w:pPr>
      <w:r>
        <w:separator/>
      </w:r>
    </w:p>
  </w:footnote>
  <w:footnote w:type="continuationSeparator" w:id="0">
    <w:p w:rsidR="00210FE7" w:rsidRDefault="00210FE7" w:rsidP="005E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 fillcolor="none [660]" strokecolor="none [3212]">
      <v:fill color="none [660]" color2="fill lighten(51)" focusposition="1" focussize="" method="linear sigma" focus="100%" type="gradient"/>
      <v:stroke color="none [3212]" weight="1pt"/>
      <v:shadow on="t" type="perspective" color="none [1604]" opacity=".5" offset=",3pt" offset2="-1pt,2pt"/>
      <o:colormru v:ext="edit" colors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51"/>
    <w:rsid w:val="00006108"/>
    <w:rsid w:val="000141AD"/>
    <w:rsid w:val="00016D49"/>
    <w:rsid w:val="000A692B"/>
    <w:rsid w:val="000B0D34"/>
    <w:rsid w:val="000D3147"/>
    <w:rsid w:val="000F37D6"/>
    <w:rsid w:val="0011740B"/>
    <w:rsid w:val="00131D22"/>
    <w:rsid w:val="001459D3"/>
    <w:rsid w:val="00160A6F"/>
    <w:rsid w:val="00193347"/>
    <w:rsid w:val="001A24E2"/>
    <w:rsid w:val="001E37CD"/>
    <w:rsid w:val="00210FE7"/>
    <w:rsid w:val="00212258"/>
    <w:rsid w:val="00224C15"/>
    <w:rsid w:val="00234FF5"/>
    <w:rsid w:val="002429D2"/>
    <w:rsid w:val="0025214C"/>
    <w:rsid w:val="00282645"/>
    <w:rsid w:val="002B16B6"/>
    <w:rsid w:val="002B4451"/>
    <w:rsid w:val="002B526F"/>
    <w:rsid w:val="002C7353"/>
    <w:rsid w:val="002C7938"/>
    <w:rsid w:val="002D31F4"/>
    <w:rsid w:val="00300FB5"/>
    <w:rsid w:val="003051D9"/>
    <w:rsid w:val="0033682A"/>
    <w:rsid w:val="00341BA2"/>
    <w:rsid w:val="0034297F"/>
    <w:rsid w:val="00354E41"/>
    <w:rsid w:val="00360670"/>
    <w:rsid w:val="003E710C"/>
    <w:rsid w:val="0045606E"/>
    <w:rsid w:val="004F279C"/>
    <w:rsid w:val="005421F4"/>
    <w:rsid w:val="00573E4C"/>
    <w:rsid w:val="005947EC"/>
    <w:rsid w:val="005B4AD1"/>
    <w:rsid w:val="005C3790"/>
    <w:rsid w:val="005D1AD2"/>
    <w:rsid w:val="005E33AA"/>
    <w:rsid w:val="005F3E2A"/>
    <w:rsid w:val="00617F3F"/>
    <w:rsid w:val="00667336"/>
    <w:rsid w:val="00671913"/>
    <w:rsid w:val="006B101D"/>
    <w:rsid w:val="006C7FD4"/>
    <w:rsid w:val="006E5E7F"/>
    <w:rsid w:val="006E7441"/>
    <w:rsid w:val="0073135C"/>
    <w:rsid w:val="00734922"/>
    <w:rsid w:val="00735F79"/>
    <w:rsid w:val="00775706"/>
    <w:rsid w:val="00781CAF"/>
    <w:rsid w:val="008162D4"/>
    <w:rsid w:val="00842556"/>
    <w:rsid w:val="0084553F"/>
    <w:rsid w:val="00862566"/>
    <w:rsid w:val="00905F60"/>
    <w:rsid w:val="009065DE"/>
    <w:rsid w:val="00943A2C"/>
    <w:rsid w:val="00945089"/>
    <w:rsid w:val="00947C32"/>
    <w:rsid w:val="009616AD"/>
    <w:rsid w:val="00996774"/>
    <w:rsid w:val="009E1788"/>
    <w:rsid w:val="00A02716"/>
    <w:rsid w:val="00A17C49"/>
    <w:rsid w:val="00A26580"/>
    <w:rsid w:val="00A43235"/>
    <w:rsid w:val="00A9367D"/>
    <w:rsid w:val="00A959D4"/>
    <w:rsid w:val="00AB73E9"/>
    <w:rsid w:val="00AD431C"/>
    <w:rsid w:val="00AD5E1E"/>
    <w:rsid w:val="00AE0C6B"/>
    <w:rsid w:val="00AF3BA1"/>
    <w:rsid w:val="00B045A6"/>
    <w:rsid w:val="00B13758"/>
    <w:rsid w:val="00B264E6"/>
    <w:rsid w:val="00B273CB"/>
    <w:rsid w:val="00B34CBC"/>
    <w:rsid w:val="00B46BDF"/>
    <w:rsid w:val="00B6158B"/>
    <w:rsid w:val="00B728C7"/>
    <w:rsid w:val="00B8148B"/>
    <w:rsid w:val="00B90F2F"/>
    <w:rsid w:val="00B97E80"/>
    <w:rsid w:val="00BB09B6"/>
    <w:rsid w:val="00BE40AF"/>
    <w:rsid w:val="00BF6029"/>
    <w:rsid w:val="00C33267"/>
    <w:rsid w:val="00C659BF"/>
    <w:rsid w:val="00C65FF4"/>
    <w:rsid w:val="00C82C20"/>
    <w:rsid w:val="00CE1023"/>
    <w:rsid w:val="00CF5C16"/>
    <w:rsid w:val="00CF7FB8"/>
    <w:rsid w:val="00D0039E"/>
    <w:rsid w:val="00D0204C"/>
    <w:rsid w:val="00D07C09"/>
    <w:rsid w:val="00D361DC"/>
    <w:rsid w:val="00D47492"/>
    <w:rsid w:val="00D85CC8"/>
    <w:rsid w:val="00D90A38"/>
    <w:rsid w:val="00D9218C"/>
    <w:rsid w:val="00DA0414"/>
    <w:rsid w:val="00DA7928"/>
    <w:rsid w:val="00DC73A3"/>
    <w:rsid w:val="00DD41F3"/>
    <w:rsid w:val="00E26C50"/>
    <w:rsid w:val="00E46434"/>
    <w:rsid w:val="00E508ED"/>
    <w:rsid w:val="00E81AF4"/>
    <w:rsid w:val="00E95C76"/>
    <w:rsid w:val="00E9665A"/>
    <w:rsid w:val="00EC440F"/>
    <w:rsid w:val="00EC570C"/>
    <w:rsid w:val="00ED02FE"/>
    <w:rsid w:val="00EE694D"/>
    <w:rsid w:val="00EF4439"/>
    <w:rsid w:val="00EF53D0"/>
    <w:rsid w:val="00F4139C"/>
    <w:rsid w:val="00F638A4"/>
    <w:rsid w:val="00F65689"/>
    <w:rsid w:val="00F82AA2"/>
    <w:rsid w:val="00FA0BD0"/>
    <w:rsid w:val="00FA7BEF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0]" strokecolor="none [3212]">
      <v:fill color="none [660]" color2="fill lighten(51)" focusposition="1" focussize="" method="linear sigma" focus="100%" type="gradient"/>
      <v:stroke color="none [3212]" weight="1pt"/>
      <v:shadow on="t" type="perspective" color="none [1604]" opacity=".5" offset=",3pt" offset2="-1pt,2pt"/>
      <o:colormru v:ext="edit" colors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1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2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3AA"/>
  </w:style>
  <w:style w:type="paragraph" w:styleId="Footer">
    <w:name w:val="footer"/>
    <w:basedOn w:val="Normal"/>
    <w:link w:val="FooterChar"/>
    <w:uiPriority w:val="99"/>
    <w:unhideWhenUsed/>
    <w:rsid w:val="005E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A"/>
  </w:style>
  <w:style w:type="character" w:styleId="CommentReference">
    <w:name w:val="annotation reference"/>
    <w:uiPriority w:val="99"/>
    <w:semiHidden/>
    <w:unhideWhenUsed/>
    <w:rsid w:val="00C33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2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267"/>
    <w:rPr>
      <w:b/>
      <w:bCs/>
    </w:rPr>
  </w:style>
  <w:style w:type="paragraph" w:styleId="Revision">
    <w:name w:val="Revision"/>
    <w:hidden/>
    <w:uiPriority w:val="99"/>
    <w:semiHidden/>
    <w:rsid w:val="00C3326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A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AA2"/>
  </w:style>
  <w:style w:type="character" w:styleId="EndnoteReference">
    <w:name w:val="endnote reference"/>
    <w:uiPriority w:val="99"/>
    <w:semiHidden/>
    <w:unhideWhenUsed/>
    <w:rsid w:val="00F82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1F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2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3AA"/>
  </w:style>
  <w:style w:type="paragraph" w:styleId="Footer">
    <w:name w:val="footer"/>
    <w:basedOn w:val="Normal"/>
    <w:link w:val="FooterChar"/>
    <w:uiPriority w:val="99"/>
    <w:unhideWhenUsed/>
    <w:rsid w:val="005E3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A"/>
  </w:style>
  <w:style w:type="character" w:styleId="CommentReference">
    <w:name w:val="annotation reference"/>
    <w:uiPriority w:val="99"/>
    <w:semiHidden/>
    <w:unhideWhenUsed/>
    <w:rsid w:val="00C33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2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267"/>
    <w:rPr>
      <w:b/>
      <w:bCs/>
    </w:rPr>
  </w:style>
  <w:style w:type="paragraph" w:styleId="Revision">
    <w:name w:val="Revision"/>
    <w:hidden/>
    <w:uiPriority w:val="99"/>
    <w:semiHidden/>
    <w:rsid w:val="00C3326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A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AA2"/>
  </w:style>
  <w:style w:type="character" w:styleId="EndnoteReference">
    <w:name w:val="endnote reference"/>
    <w:uiPriority w:val="99"/>
    <w:semiHidden/>
    <w:unhideWhenUsed/>
    <w:rsid w:val="00F82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gelands.org/ev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Trujillo\Application%20Data\Microsoft\Templates\SRM%20Letterhea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5365-995B-48D9-B263-A977EE1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SRM Letterhead 2008.dotx</Template>
  <TotalTime>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2944</CharactersWithSpaces>
  <SharedDoc>false</SharedDoc>
  <HLinks>
    <vt:vector size="12" baseType="variant">
      <vt:variant>
        <vt:i4>6094945</vt:i4>
      </vt:variant>
      <vt:variant>
        <vt:i4>6</vt:i4>
      </vt:variant>
      <vt:variant>
        <vt:i4>0</vt:i4>
      </vt:variant>
      <vt:variant>
        <vt:i4>5</vt:i4>
      </vt:variant>
      <vt:variant>
        <vt:lpwstr>mailto:arudeen@rangelands.org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mailto:todd_yeager@blm.gov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VTrujillo</dc:creator>
  <cp:lastModifiedBy>DaleCesmat, CeCi - NRCS, Davis, CA</cp:lastModifiedBy>
  <cp:revision>7</cp:revision>
  <cp:lastPrinted>2014-07-21T14:05:00Z</cp:lastPrinted>
  <dcterms:created xsi:type="dcterms:W3CDTF">2014-06-26T21:21:00Z</dcterms:created>
  <dcterms:modified xsi:type="dcterms:W3CDTF">2014-07-21T14:05:00Z</dcterms:modified>
</cp:coreProperties>
</file>